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00" w:rsidRDefault="00210C00" w:rsidP="00210C00">
      <w:pPr>
        <w:pStyle w:val="NoSpacing"/>
        <w:jc w:val="center"/>
        <w:rPr>
          <w:noProof/>
          <w:lang w:eastAsia="en-AU"/>
        </w:rPr>
      </w:pPr>
      <w:r w:rsidRPr="00210C00">
        <w:rPr>
          <w:noProof/>
          <w:lang w:eastAsia="en-AU"/>
        </w:rPr>
        <w:drawing>
          <wp:inline distT="0" distB="0" distL="0" distR="0">
            <wp:extent cx="2381250" cy="581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D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4E3" w:rsidRDefault="002E54E3" w:rsidP="00210C00">
      <w:pPr>
        <w:pStyle w:val="NoSpacing"/>
        <w:jc w:val="center"/>
        <w:rPr>
          <w:noProof/>
          <w:lang w:eastAsia="en-AU"/>
        </w:rPr>
      </w:pPr>
    </w:p>
    <w:p w:rsidR="00210C00" w:rsidRPr="00210C00" w:rsidRDefault="00210C00" w:rsidP="00210C00">
      <w:pPr>
        <w:pStyle w:val="NoSpacing"/>
        <w:jc w:val="center"/>
        <w:rPr>
          <w:b/>
          <w:noProof/>
          <w:sz w:val="16"/>
          <w:szCs w:val="16"/>
          <w:lang w:eastAsia="en-AU"/>
        </w:rPr>
      </w:pPr>
    </w:p>
    <w:p w:rsidR="00210C00" w:rsidRPr="002E54E3" w:rsidRDefault="002E54E3" w:rsidP="002E54E3">
      <w:pPr>
        <w:pStyle w:val="NoSpacing"/>
        <w:jc w:val="center"/>
        <w:rPr>
          <w:noProof/>
          <w:lang w:eastAsia="en-AU"/>
        </w:rPr>
      </w:pPr>
      <w:r w:rsidRPr="002E54E3">
        <w:rPr>
          <w:b/>
          <w:noProof/>
          <w:sz w:val="40"/>
          <w:szCs w:val="48"/>
          <w:lang w:eastAsia="en-AU"/>
        </w:rPr>
        <w:t>When you visit ODH</w:t>
      </w:r>
      <w:r w:rsidR="00C738C7">
        <w:rPr>
          <w:b/>
          <w:noProof/>
          <w:sz w:val="40"/>
          <w:szCs w:val="48"/>
          <w:lang w:eastAsia="en-AU"/>
        </w:rPr>
        <w:t>,</w:t>
      </w:r>
      <w:bookmarkStart w:id="0" w:name="_GoBack"/>
      <w:bookmarkEnd w:id="0"/>
      <w:r>
        <w:rPr>
          <w:b/>
          <w:noProof/>
          <w:sz w:val="40"/>
          <w:szCs w:val="48"/>
          <w:lang w:eastAsia="en-AU"/>
        </w:rPr>
        <w:t xml:space="preserve"> t</w:t>
      </w:r>
      <w:r w:rsidR="00210C00" w:rsidRPr="00210C00">
        <w:rPr>
          <w:b/>
          <w:noProof/>
          <w:sz w:val="40"/>
          <w:szCs w:val="48"/>
          <w:lang w:eastAsia="en-AU"/>
        </w:rPr>
        <w:t>o protect everyone</w:t>
      </w:r>
      <w:r w:rsidR="00E97B19">
        <w:rPr>
          <w:b/>
          <w:noProof/>
          <w:sz w:val="40"/>
          <w:szCs w:val="48"/>
          <w:lang w:eastAsia="en-AU"/>
        </w:rPr>
        <w:t>,</w:t>
      </w:r>
      <w:r w:rsidR="00210C00" w:rsidRPr="00210C00">
        <w:rPr>
          <w:b/>
          <w:noProof/>
          <w:sz w:val="40"/>
          <w:szCs w:val="48"/>
          <w:lang w:eastAsia="en-AU"/>
        </w:rPr>
        <w:t xml:space="preserve"> we </w:t>
      </w:r>
      <w:r w:rsidR="00797765">
        <w:rPr>
          <w:b/>
          <w:noProof/>
          <w:sz w:val="40"/>
          <w:szCs w:val="48"/>
          <w:lang w:eastAsia="en-AU"/>
        </w:rPr>
        <w:t>ask</w:t>
      </w:r>
      <w:r w:rsidR="00210C00" w:rsidRPr="00210C00">
        <w:rPr>
          <w:b/>
          <w:noProof/>
          <w:sz w:val="40"/>
          <w:szCs w:val="48"/>
          <w:lang w:eastAsia="en-AU"/>
        </w:rPr>
        <w:t xml:space="preserve"> you to:</w:t>
      </w:r>
    </w:p>
    <w:p w:rsidR="00210C00" w:rsidRPr="00210C00" w:rsidRDefault="00210C00" w:rsidP="00210C00">
      <w:pPr>
        <w:pStyle w:val="NoSpacing"/>
        <w:jc w:val="center"/>
        <w:rPr>
          <w:b/>
          <w:noProof/>
          <w:sz w:val="16"/>
          <w:szCs w:val="16"/>
          <w:lang w:eastAsia="en-AU"/>
        </w:rPr>
      </w:pPr>
    </w:p>
    <w:p w:rsidR="000101EE" w:rsidRDefault="000101EE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  <w:r w:rsidRPr="00210C00">
        <w:rPr>
          <w:b/>
          <w:noProof/>
          <w:color w:val="FF3399"/>
          <w:sz w:val="40"/>
          <w:lang w:eastAsia="en-AU"/>
        </w:rPr>
        <w:t>Wash you</w:t>
      </w:r>
      <w:r w:rsidR="00210C00" w:rsidRPr="00210C00">
        <w:rPr>
          <w:b/>
          <w:noProof/>
          <w:color w:val="FF3399"/>
          <w:sz w:val="40"/>
          <w:lang w:eastAsia="en-AU"/>
        </w:rPr>
        <w:t>r</w:t>
      </w:r>
      <w:r w:rsidRPr="00210C00">
        <w:rPr>
          <w:b/>
          <w:noProof/>
          <w:color w:val="FF3399"/>
          <w:sz w:val="40"/>
          <w:lang w:eastAsia="en-AU"/>
        </w:rPr>
        <w:t xml:space="preserve"> hands or </w:t>
      </w:r>
      <w:r w:rsidR="00210C00" w:rsidRPr="00210C00">
        <w:rPr>
          <w:b/>
          <w:noProof/>
          <w:color w:val="FF3399"/>
          <w:sz w:val="40"/>
          <w:lang w:eastAsia="en-AU"/>
        </w:rPr>
        <w:t>use hand sanitiser</w:t>
      </w: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  <w:r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24765</wp:posOffset>
            </wp:positionV>
            <wp:extent cx="4063174" cy="19792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ronavirus-video---good-hygiene-starts-he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01" r="1853"/>
                    <a:stretch/>
                  </pic:blipFill>
                  <pic:spPr bwMode="auto">
                    <a:xfrm>
                      <a:off x="0" y="0"/>
                      <a:ext cx="4063174" cy="197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P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127E8C" w:rsidRDefault="00127E8C" w:rsidP="00210C00">
      <w:pPr>
        <w:pStyle w:val="NoSpacing"/>
        <w:jc w:val="center"/>
      </w:pPr>
    </w:p>
    <w:p w:rsidR="00210C00" w:rsidRDefault="00210C00" w:rsidP="00210C00">
      <w:pPr>
        <w:pStyle w:val="NoSpacing"/>
        <w:jc w:val="center"/>
      </w:pPr>
    </w:p>
    <w:p w:rsidR="00210C00" w:rsidRPr="00210C00" w:rsidRDefault="00210C00" w:rsidP="00210C00">
      <w:pPr>
        <w:pStyle w:val="NoSpacing"/>
        <w:rPr>
          <w:sz w:val="14"/>
        </w:rPr>
      </w:pPr>
    </w:p>
    <w:p w:rsidR="00127E8C" w:rsidRPr="00210C00" w:rsidRDefault="00210C00" w:rsidP="00210C00">
      <w:pPr>
        <w:pStyle w:val="NoSpacing"/>
        <w:jc w:val="center"/>
        <w:rPr>
          <w:b/>
          <w:noProof/>
          <w:sz w:val="44"/>
          <w:szCs w:val="44"/>
          <w:lang w:eastAsia="en-AU"/>
        </w:rPr>
      </w:pPr>
      <w:r w:rsidRPr="00210C00">
        <w:rPr>
          <w:b/>
          <w:noProof/>
          <w:sz w:val="44"/>
          <w:szCs w:val="44"/>
          <w:lang w:eastAsia="en-AU"/>
        </w:rPr>
        <w:t>and</w:t>
      </w:r>
    </w:p>
    <w:p w:rsidR="000101EE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  <w:r w:rsidRPr="00210C00">
        <w:rPr>
          <w:b/>
          <w:noProof/>
          <w:color w:val="FF3399"/>
          <w:sz w:val="40"/>
          <w:lang w:eastAsia="en-AU"/>
        </w:rPr>
        <w:t xml:space="preserve">Physically </w:t>
      </w:r>
      <w:r w:rsidR="000101EE" w:rsidRPr="00210C00">
        <w:rPr>
          <w:b/>
          <w:noProof/>
          <w:color w:val="FF3399"/>
          <w:sz w:val="40"/>
          <w:lang w:eastAsia="en-AU"/>
        </w:rPr>
        <w:t>distance</w:t>
      </w: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  <w:r w:rsidRPr="00210C00">
        <w:rPr>
          <w:b/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114300</wp:posOffset>
            </wp:positionV>
            <wp:extent cx="4034939" cy="1831645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ronavirus-video-physical-distanc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4939" cy="18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</w:p>
    <w:p w:rsidR="00210C00" w:rsidRPr="00291DBE" w:rsidRDefault="00210C00" w:rsidP="00210C00">
      <w:pPr>
        <w:pStyle w:val="NoSpacing"/>
        <w:jc w:val="center"/>
        <w:rPr>
          <w:b/>
          <w:noProof/>
          <w:color w:val="FF3399"/>
          <w:lang w:eastAsia="en-AU"/>
        </w:rPr>
      </w:pPr>
    </w:p>
    <w:p w:rsidR="00127E8C" w:rsidRPr="00210C00" w:rsidRDefault="00210C00" w:rsidP="00210C00">
      <w:pPr>
        <w:pStyle w:val="NoSpacing"/>
        <w:jc w:val="center"/>
        <w:rPr>
          <w:b/>
          <w:noProof/>
          <w:sz w:val="40"/>
          <w:lang w:eastAsia="en-AU"/>
        </w:rPr>
      </w:pPr>
      <w:r w:rsidRPr="00210C00">
        <w:rPr>
          <w:b/>
          <w:noProof/>
          <w:sz w:val="40"/>
          <w:lang w:eastAsia="en-AU"/>
        </w:rPr>
        <w:t>As an extra precaution we are now asking you to:</w:t>
      </w:r>
    </w:p>
    <w:p w:rsidR="000101EE" w:rsidRPr="00210C00" w:rsidRDefault="000101EE" w:rsidP="00210C00">
      <w:pPr>
        <w:pStyle w:val="NoSpacing"/>
        <w:jc w:val="center"/>
        <w:rPr>
          <w:b/>
          <w:noProof/>
          <w:color w:val="FF3399"/>
          <w:sz w:val="40"/>
          <w:lang w:eastAsia="en-AU"/>
        </w:rPr>
      </w:pPr>
      <w:r w:rsidRPr="00210C00">
        <w:rPr>
          <w:b/>
          <w:noProof/>
          <w:color w:val="FF3399"/>
          <w:sz w:val="40"/>
          <w:lang w:eastAsia="en-AU"/>
        </w:rPr>
        <w:t>Wear a mask</w:t>
      </w:r>
    </w:p>
    <w:p w:rsidR="00210C00" w:rsidRDefault="00291DBE" w:rsidP="00210C00">
      <w:pPr>
        <w:pStyle w:val="NoSpacing"/>
        <w:jc w:val="center"/>
        <w:rPr>
          <w:noProof/>
          <w:sz w:val="40"/>
          <w:lang w:eastAsia="en-AU"/>
        </w:rPr>
      </w:pPr>
      <w:r>
        <w:rPr>
          <w:noProof/>
          <w:sz w:val="40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1319703</wp:posOffset>
            </wp:positionH>
            <wp:positionV relativeFrom="paragraph">
              <wp:posOffset>147955</wp:posOffset>
            </wp:positionV>
            <wp:extent cx="4123055" cy="2581781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titled.mas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2"/>
                    <a:stretch/>
                  </pic:blipFill>
                  <pic:spPr bwMode="auto">
                    <a:xfrm>
                      <a:off x="0" y="0"/>
                      <a:ext cx="4123055" cy="2581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210C00" w:rsidRDefault="00210C00" w:rsidP="00210C00">
      <w:pPr>
        <w:pStyle w:val="NoSpacing"/>
        <w:jc w:val="center"/>
        <w:rPr>
          <w:noProof/>
          <w:sz w:val="40"/>
          <w:lang w:eastAsia="en-AU"/>
        </w:rPr>
      </w:pPr>
    </w:p>
    <w:p w:rsidR="007565A0" w:rsidRPr="00291DBE" w:rsidRDefault="00291DBE" w:rsidP="00210C00">
      <w:pPr>
        <w:pStyle w:val="NoSpacing"/>
        <w:jc w:val="center"/>
        <w:rPr>
          <w:b/>
          <w:noProof/>
          <w:sz w:val="40"/>
          <w:lang w:eastAsia="en-AU"/>
        </w:rPr>
      </w:pPr>
      <w:r w:rsidRPr="00291DBE">
        <w:rPr>
          <w:b/>
          <w:noProof/>
          <w:sz w:val="40"/>
          <w:lang w:eastAsia="en-AU"/>
        </w:rPr>
        <w:t>We are all in this together!</w:t>
      </w:r>
    </w:p>
    <w:sectPr w:rsidR="007565A0" w:rsidRPr="00291DBE" w:rsidSect="00210C00">
      <w:pgSz w:w="11906" w:h="16838"/>
      <w:pgMar w:top="284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8C"/>
    <w:rsid w:val="00006951"/>
    <w:rsid w:val="000101EE"/>
    <w:rsid w:val="00127E8C"/>
    <w:rsid w:val="00210C00"/>
    <w:rsid w:val="00291DBE"/>
    <w:rsid w:val="002E54E3"/>
    <w:rsid w:val="0032747D"/>
    <w:rsid w:val="007565A0"/>
    <w:rsid w:val="00797765"/>
    <w:rsid w:val="007E6D5C"/>
    <w:rsid w:val="00C738C7"/>
    <w:rsid w:val="00E97B19"/>
    <w:rsid w:val="00E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EAA7"/>
  <w15:chartTrackingRefBased/>
  <w15:docId w15:val="{6AC4C251-E780-4199-9153-18E081BF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741A-9C6C-4D77-B21D-30607A34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C99AF360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Hughes</dc:creator>
  <cp:keywords/>
  <dc:description/>
  <cp:lastModifiedBy>Jackie Hughes</cp:lastModifiedBy>
  <cp:revision>7</cp:revision>
  <dcterms:created xsi:type="dcterms:W3CDTF">2020-07-22T01:07:00Z</dcterms:created>
  <dcterms:modified xsi:type="dcterms:W3CDTF">2020-07-22T03:54:00Z</dcterms:modified>
</cp:coreProperties>
</file>