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EA3" w:rsidRDefault="007C5EA3">
      <w:pPr>
        <w:spacing w:after="0"/>
        <w:ind w:left="-1440" w:right="2316"/>
        <w:jc w:val="both"/>
      </w:pPr>
    </w:p>
    <w:tbl>
      <w:tblPr>
        <w:tblStyle w:val="TableGrid"/>
        <w:tblpPr w:leftFromText="180" w:rightFromText="180" w:horzAnchor="margin" w:tblpXSpec="center" w:tblpY="465"/>
        <w:tblW w:w="7485" w:type="dxa"/>
        <w:tblInd w:w="0" w:type="dxa"/>
        <w:tblCellMar>
          <w:left w:w="152" w:type="dxa"/>
          <w:bottom w:w="87" w:type="dxa"/>
          <w:right w:w="104" w:type="dxa"/>
        </w:tblCellMar>
        <w:tblLook w:val="04A0" w:firstRow="1" w:lastRow="0" w:firstColumn="1" w:lastColumn="0" w:noHBand="0" w:noVBand="1"/>
      </w:tblPr>
      <w:tblGrid>
        <w:gridCol w:w="7485"/>
      </w:tblGrid>
      <w:tr w:rsidR="007C5EA3" w:rsidTr="00147CEF">
        <w:trPr>
          <w:trHeight w:val="5091"/>
        </w:trPr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C5EA3" w:rsidRPr="003157A3" w:rsidRDefault="00233214" w:rsidP="000134FC">
            <w:pPr>
              <w:ind w:right="1101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>
                  <wp:extent cx="3095625" cy="662305"/>
                  <wp:effectExtent l="0" t="0" r="9525" b="4445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C5EA3" w:rsidRPr="00147CEF" w:rsidRDefault="00233214" w:rsidP="00147CEF">
            <w:pPr>
              <w:spacing w:after="1" w:line="241" w:lineRule="auto"/>
              <w:ind w:right="41"/>
            </w:pPr>
            <w:r>
              <w:rPr>
                <w:sz w:val="20"/>
              </w:rPr>
              <w:t xml:space="preserve">Omeo District Health (ODH) is located in the high country of East Gippsland, Victoria and provides a wide range of health and support services to the local communities. Seen as a lifestyle destination the region offers close proximity to snow fields, high country walking trails, fishing and many other varied outdoor pursuits. </w:t>
            </w:r>
          </w:p>
          <w:p w:rsidR="007C5851" w:rsidRPr="00147CEF" w:rsidRDefault="007C5851" w:rsidP="007C5851">
            <w:pPr>
              <w:numPr>
                <w:ilvl w:val="0"/>
                <w:numId w:val="1"/>
              </w:numPr>
              <w:ind w:hanging="360"/>
              <w:rPr>
                <w:b/>
                <w:sz w:val="28"/>
                <w:szCs w:val="28"/>
              </w:rPr>
            </w:pPr>
            <w:r w:rsidRPr="00147CEF">
              <w:rPr>
                <w:b/>
                <w:sz w:val="28"/>
                <w:szCs w:val="28"/>
              </w:rPr>
              <w:t xml:space="preserve">Enrolled Nurse  </w:t>
            </w:r>
          </w:p>
          <w:p w:rsidR="00A33E39" w:rsidRPr="00147CEF" w:rsidRDefault="007C5851" w:rsidP="00147CEF">
            <w:pPr>
              <w:spacing w:after="85" w:line="242" w:lineRule="auto"/>
              <w:ind w:left="686" w:right="1958"/>
              <w:rPr>
                <w:b/>
                <w:sz w:val="28"/>
                <w:szCs w:val="28"/>
              </w:rPr>
            </w:pPr>
            <w:r w:rsidRPr="00147CEF">
              <w:rPr>
                <w:b/>
                <w:sz w:val="28"/>
                <w:szCs w:val="28"/>
              </w:rPr>
              <w:t>Casual</w:t>
            </w:r>
          </w:p>
          <w:p w:rsidR="007C5EA3" w:rsidRDefault="00233214" w:rsidP="000134FC">
            <w:pPr>
              <w:spacing w:line="242" w:lineRule="auto"/>
            </w:pPr>
            <w:r>
              <w:rPr>
                <w:sz w:val="20"/>
              </w:rPr>
              <w:t xml:space="preserve">Omeo District Health provides attractive conditions including generous Salary Packaging to all permanent and fixed term contracts.  </w:t>
            </w:r>
          </w:p>
          <w:p w:rsidR="007C5EA3" w:rsidRPr="003157A3" w:rsidRDefault="00233214" w:rsidP="000134FC">
            <w:pPr>
              <w:rPr>
                <w:sz w:val="14"/>
                <w:szCs w:val="14"/>
              </w:rPr>
            </w:pPr>
            <w:r>
              <w:rPr>
                <w:sz w:val="20"/>
              </w:rPr>
              <w:t xml:space="preserve"> </w:t>
            </w:r>
          </w:p>
          <w:p w:rsidR="007C5EA3" w:rsidRDefault="007C5851" w:rsidP="000134FC">
            <w:pPr>
              <w:spacing w:line="242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Applications, addressing key selection criteria, </w:t>
            </w:r>
            <w:r w:rsidR="00147CEF">
              <w:rPr>
                <w:sz w:val="20"/>
              </w:rPr>
              <w:t xml:space="preserve">Resume </w:t>
            </w:r>
            <w:r>
              <w:rPr>
                <w:sz w:val="20"/>
              </w:rPr>
              <w:t>including the names of three professional referees, should be forwarded to:</w:t>
            </w:r>
            <w:r w:rsidR="00233214">
              <w:rPr>
                <w:sz w:val="20"/>
              </w:rPr>
              <w:t xml:space="preserve"> Katie Van</w:t>
            </w:r>
            <w:r>
              <w:rPr>
                <w:sz w:val="20"/>
              </w:rPr>
              <w:t xml:space="preserve"> </w:t>
            </w:r>
            <w:r w:rsidR="00233214">
              <w:rPr>
                <w:sz w:val="20"/>
              </w:rPr>
              <w:t>Heek HR Officer,</w:t>
            </w:r>
            <w:r w:rsidR="00DB1AAB">
              <w:rPr>
                <w:sz w:val="20"/>
              </w:rPr>
              <w:t xml:space="preserve"> marked ‘Private and Confidential’,</w:t>
            </w:r>
            <w:r w:rsidR="00233214">
              <w:rPr>
                <w:sz w:val="20"/>
              </w:rPr>
              <w:t xml:space="preserve"> Omeo District Health, PO Box 42, Omeo Vic. 3898  </w:t>
            </w:r>
          </w:p>
          <w:p w:rsidR="003157A3" w:rsidRPr="003157A3" w:rsidRDefault="003157A3" w:rsidP="000134FC">
            <w:pPr>
              <w:spacing w:line="242" w:lineRule="auto"/>
              <w:jc w:val="both"/>
              <w:rPr>
                <w:sz w:val="14"/>
                <w:szCs w:val="14"/>
              </w:rPr>
            </w:pPr>
          </w:p>
          <w:p w:rsidR="000134FC" w:rsidRPr="00147CEF" w:rsidRDefault="00233214" w:rsidP="000134F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For a full position description and application details visit our website </w:t>
            </w:r>
            <w:hyperlink r:id="rId6">
              <w:r>
                <w:rPr>
                  <w:color w:val="0000FF"/>
                  <w:sz w:val="20"/>
                  <w:u w:val="single" w:color="0000FF"/>
                </w:rPr>
                <w:t>www.odh.net.au</w:t>
              </w:r>
            </w:hyperlink>
            <w:hyperlink r:id="rId7">
              <w:r>
                <w:rPr>
                  <w:sz w:val="20"/>
                </w:rPr>
                <w:t xml:space="preserve"> </w:t>
              </w:r>
            </w:hyperlink>
            <w:r>
              <w:rPr>
                <w:sz w:val="20"/>
              </w:rPr>
              <w:t>or co</w:t>
            </w:r>
            <w:r w:rsidR="007C5851">
              <w:rPr>
                <w:sz w:val="20"/>
              </w:rPr>
              <w:t xml:space="preserve">ntact Katie VanHeek on 51590100 or </w:t>
            </w:r>
            <w:hyperlink r:id="rId8" w:history="1">
              <w:r w:rsidR="007C5851" w:rsidRPr="0070777D">
                <w:rPr>
                  <w:rStyle w:val="Hyperlink"/>
                  <w:sz w:val="20"/>
                </w:rPr>
                <w:t>Katie.vanheek@omeohs.com.au</w:t>
              </w:r>
            </w:hyperlink>
          </w:p>
          <w:p w:rsidR="000134FC" w:rsidRDefault="000134FC" w:rsidP="003157A3"/>
        </w:tc>
      </w:tr>
    </w:tbl>
    <w:p w:rsidR="00F23423" w:rsidRDefault="00F23423">
      <w:bookmarkStart w:id="0" w:name="_GoBack"/>
      <w:bookmarkEnd w:id="0"/>
    </w:p>
    <w:sectPr w:rsidR="00F23423">
      <w:pgSz w:w="12240" w:h="15840"/>
      <w:pgMar w:top="93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7641"/>
    <w:multiLevelType w:val="hybridMultilevel"/>
    <w:tmpl w:val="F588FB48"/>
    <w:lvl w:ilvl="0" w:tplc="C27E12E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CE6C24"/>
    <w:multiLevelType w:val="hybridMultilevel"/>
    <w:tmpl w:val="FE269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7171A"/>
    <w:multiLevelType w:val="hybridMultilevel"/>
    <w:tmpl w:val="6FD0EF8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3E3538F"/>
    <w:multiLevelType w:val="hybridMultilevel"/>
    <w:tmpl w:val="C64E3CBA"/>
    <w:lvl w:ilvl="0" w:tplc="0C0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4" w15:restartNumberingAfterBreak="0">
    <w:nsid w:val="4FC862F0"/>
    <w:multiLevelType w:val="hybridMultilevel"/>
    <w:tmpl w:val="946EA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61249"/>
    <w:multiLevelType w:val="hybridMultilevel"/>
    <w:tmpl w:val="399A23FE"/>
    <w:lvl w:ilvl="0" w:tplc="342E26F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6AE18">
      <w:start w:val="1"/>
      <w:numFmt w:val="bullet"/>
      <w:lvlText w:val="o"/>
      <w:lvlJc w:val="left"/>
      <w:pPr>
        <w:ind w:left="1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F62D70">
      <w:start w:val="1"/>
      <w:numFmt w:val="bullet"/>
      <w:lvlText w:val="▪"/>
      <w:lvlJc w:val="left"/>
      <w:pPr>
        <w:ind w:left="2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3A8A08">
      <w:start w:val="1"/>
      <w:numFmt w:val="bullet"/>
      <w:lvlText w:val="•"/>
      <w:lvlJc w:val="left"/>
      <w:pPr>
        <w:ind w:left="3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8A91D4">
      <w:start w:val="1"/>
      <w:numFmt w:val="bullet"/>
      <w:lvlText w:val="o"/>
      <w:lvlJc w:val="left"/>
      <w:pPr>
        <w:ind w:left="37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BACF4A">
      <w:start w:val="1"/>
      <w:numFmt w:val="bullet"/>
      <w:lvlText w:val="▪"/>
      <w:lvlJc w:val="left"/>
      <w:pPr>
        <w:ind w:left="4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ECAE0">
      <w:start w:val="1"/>
      <w:numFmt w:val="bullet"/>
      <w:lvlText w:val="•"/>
      <w:lvlJc w:val="left"/>
      <w:pPr>
        <w:ind w:left="5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0A7426">
      <w:start w:val="1"/>
      <w:numFmt w:val="bullet"/>
      <w:lvlText w:val="o"/>
      <w:lvlJc w:val="left"/>
      <w:pPr>
        <w:ind w:left="5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A0EBCA">
      <w:start w:val="1"/>
      <w:numFmt w:val="bullet"/>
      <w:lvlText w:val="▪"/>
      <w:lvlJc w:val="left"/>
      <w:pPr>
        <w:ind w:left="6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A3"/>
    <w:rsid w:val="000134FC"/>
    <w:rsid w:val="00147CEF"/>
    <w:rsid w:val="00233214"/>
    <w:rsid w:val="003157A3"/>
    <w:rsid w:val="0034629F"/>
    <w:rsid w:val="007C5851"/>
    <w:rsid w:val="007C5EA3"/>
    <w:rsid w:val="00A104C3"/>
    <w:rsid w:val="00A33E39"/>
    <w:rsid w:val="00DA49FF"/>
    <w:rsid w:val="00DB1AAB"/>
    <w:rsid w:val="00F2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BFFAA"/>
  <w15:docId w15:val="{E5AA2E1C-D88E-4908-A85B-8F76E52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C58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8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vanheek@omeohs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dh.net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h.net.au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DA3874B4</Template>
  <TotalTime>17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GHA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cp:lastModifiedBy>Kelly Greenland</cp:lastModifiedBy>
  <cp:revision>3</cp:revision>
  <dcterms:created xsi:type="dcterms:W3CDTF">2018-04-13T05:53:00Z</dcterms:created>
  <dcterms:modified xsi:type="dcterms:W3CDTF">2018-04-13T06:23:00Z</dcterms:modified>
</cp:coreProperties>
</file>