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842"/>
        <w:gridCol w:w="3969"/>
        <w:gridCol w:w="851"/>
        <w:gridCol w:w="1134"/>
        <w:gridCol w:w="1134"/>
        <w:gridCol w:w="2635"/>
      </w:tblGrid>
      <w:tr w:rsidR="00050C83" w:rsidTr="009A1C27">
        <w:trPr>
          <w:trHeight w:val="706"/>
        </w:trPr>
        <w:tc>
          <w:tcPr>
            <w:tcW w:w="15388" w:type="dxa"/>
            <w:gridSpan w:val="9"/>
            <w:tcBorders>
              <w:bottom w:val="single" w:sz="4" w:space="0" w:color="auto"/>
            </w:tcBorders>
            <w:shd w:val="clear" w:color="auto" w:fill="33CCCC"/>
          </w:tcPr>
          <w:p w:rsidR="00050C83" w:rsidRDefault="00050C83" w:rsidP="00ED44AE">
            <w:pPr>
              <w:spacing w:before="240"/>
              <w:jc w:val="center"/>
            </w:pPr>
            <w:r>
              <w:t>Omeo District Health Gifts Register</w:t>
            </w:r>
          </w:p>
        </w:tc>
      </w:tr>
      <w:tr w:rsidR="00050C83" w:rsidTr="009A1C27">
        <w:tc>
          <w:tcPr>
            <w:tcW w:w="562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Ref #</w:t>
            </w:r>
          </w:p>
        </w:tc>
        <w:tc>
          <w:tcPr>
            <w:tcW w:w="1418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Declaration Date</w:t>
            </w:r>
          </w:p>
        </w:tc>
        <w:tc>
          <w:tcPr>
            <w:tcW w:w="1843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Offered to</w:t>
            </w:r>
          </w:p>
        </w:tc>
        <w:tc>
          <w:tcPr>
            <w:tcW w:w="1842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Offered by</w:t>
            </w:r>
          </w:p>
        </w:tc>
        <w:tc>
          <w:tcPr>
            <w:tcW w:w="3969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Description of Gift</w:t>
            </w:r>
          </w:p>
        </w:tc>
        <w:tc>
          <w:tcPr>
            <w:tcW w:w="851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Est. Value</w:t>
            </w:r>
          </w:p>
        </w:tc>
        <w:tc>
          <w:tcPr>
            <w:tcW w:w="1134" w:type="dxa"/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Action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050C83" w:rsidRDefault="00050C83" w:rsidP="00ED44AE">
            <w:pPr>
              <w:spacing w:before="240"/>
              <w:jc w:val="center"/>
            </w:pPr>
            <w:r>
              <w:t>Decision regarding offer</w:t>
            </w:r>
          </w:p>
        </w:tc>
      </w:tr>
      <w:tr w:rsidR="009A1C27" w:rsidTr="009A1C27">
        <w:tc>
          <w:tcPr>
            <w:tcW w:w="11619" w:type="dxa"/>
            <w:gridSpan w:val="7"/>
          </w:tcPr>
          <w:p w:rsidR="009A1C27" w:rsidRDefault="009A1C27" w:rsidP="00ED44A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</w:tcPr>
          <w:p w:rsidR="009A1C27" w:rsidRDefault="009A1C27" w:rsidP="00ED44AE">
            <w:pPr>
              <w:jc w:val="center"/>
            </w:pPr>
            <w:r>
              <w:t>Approved</w:t>
            </w:r>
          </w:p>
        </w:tc>
        <w:tc>
          <w:tcPr>
            <w:tcW w:w="2635" w:type="dxa"/>
            <w:shd w:val="clear" w:color="auto" w:fill="E7E6E6" w:themeFill="background2"/>
          </w:tcPr>
          <w:p w:rsidR="009A1C27" w:rsidRDefault="009A1C27" w:rsidP="00ED44AE">
            <w:pPr>
              <w:jc w:val="center"/>
            </w:pPr>
            <w:r>
              <w:t>Other action</w:t>
            </w:r>
          </w:p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>
            <w:r>
              <w:t>19/03/2018</w:t>
            </w:r>
          </w:p>
        </w:tc>
        <w:tc>
          <w:tcPr>
            <w:tcW w:w="1843" w:type="dxa"/>
          </w:tcPr>
          <w:p w:rsidR="009A1C27" w:rsidRDefault="009A1C27" w:rsidP="009A1C27">
            <w:r>
              <w:t>CEO</w:t>
            </w:r>
          </w:p>
        </w:tc>
        <w:tc>
          <w:tcPr>
            <w:tcW w:w="1842" w:type="dxa"/>
          </w:tcPr>
          <w:p w:rsidR="009A1C27" w:rsidRDefault="003055CC" w:rsidP="009A1C27">
            <w:r>
              <w:t xml:space="preserve">East Gippsland </w:t>
            </w:r>
            <w:r w:rsidR="009A1C27">
              <w:t>Water Board</w:t>
            </w:r>
          </w:p>
        </w:tc>
        <w:tc>
          <w:tcPr>
            <w:tcW w:w="3969" w:type="dxa"/>
          </w:tcPr>
          <w:p w:rsidR="009A1C27" w:rsidRDefault="009A1C27" w:rsidP="009A1C27">
            <w:r>
              <w:t>Offer to attend</w:t>
            </w:r>
            <w:r w:rsidR="00B346A2">
              <w:t xml:space="preserve"> Community Leaders</w:t>
            </w:r>
            <w:r>
              <w:t xml:space="preserve"> dinner</w:t>
            </w:r>
            <w:r w:rsidR="003055CC">
              <w:t xml:space="preserve"> with EG Water Board members</w:t>
            </w:r>
          </w:p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  <w:r>
              <w:t>$40.00</w:t>
            </w: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  <w:r>
              <w:t>Accepted</w:t>
            </w: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  <w:r>
              <w:t>Y</w:t>
            </w:r>
          </w:p>
        </w:tc>
        <w:tc>
          <w:tcPr>
            <w:tcW w:w="2635" w:type="dxa"/>
          </w:tcPr>
          <w:p w:rsidR="009A1C27" w:rsidRDefault="009A1C27" w:rsidP="009A1C27">
            <w:bookmarkStart w:id="0" w:name="_GoBack"/>
            <w:bookmarkEnd w:id="0"/>
          </w:p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  <w:tr w:rsidR="009A1C27" w:rsidTr="009A1C27">
        <w:tc>
          <w:tcPr>
            <w:tcW w:w="562" w:type="dxa"/>
          </w:tcPr>
          <w:p w:rsidR="009A1C27" w:rsidRDefault="009A1C27" w:rsidP="009A1C27"/>
        </w:tc>
        <w:tc>
          <w:tcPr>
            <w:tcW w:w="1418" w:type="dxa"/>
          </w:tcPr>
          <w:p w:rsidR="009A1C27" w:rsidRDefault="009A1C27" w:rsidP="009A1C27"/>
        </w:tc>
        <w:tc>
          <w:tcPr>
            <w:tcW w:w="1843" w:type="dxa"/>
          </w:tcPr>
          <w:p w:rsidR="009A1C27" w:rsidRDefault="009A1C27" w:rsidP="009A1C27"/>
        </w:tc>
        <w:tc>
          <w:tcPr>
            <w:tcW w:w="1842" w:type="dxa"/>
          </w:tcPr>
          <w:p w:rsidR="009A1C27" w:rsidRDefault="009A1C27" w:rsidP="009A1C27"/>
        </w:tc>
        <w:tc>
          <w:tcPr>
            <w:tcW w:w="3969" w:type="dxa"/>
          </w:tcPr>
          <w:p w:rsidR="009A1C27" w:rsidRDefault="009A1C27" w:rsidP="009A1C27"/>
        </w:tc>
        <w:tc>
          <w:tcPr>
            <w:tcW w:w="851" w:type="dxa"/>
          </w:tcPr>
          <w:p w:rsidR="009A1C27" w:rsidRDefault="009A1C27" w:rsidP="009A1C27">
            <w:pPr>
              <w:jc w:val="right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1134" w:type="dxa"/>
          </w:tcPr>
          <w:p w:rsidR="009A1C27" w:rsidRDefault="009A1C27" w:rsidP="009A1C27">
            <w:pPr>
              <w:jc w:val="center"/>
            </w:pPr>
          </w:p>
        </w:tc>
        <w:tc>
          <w:tcPr>
            <w:tcW w:w="2635" w:type="dxa"/>
          </w:tcPr>
          <w:p w:rsidR="009A1C27" w:rsidRDefault="009A1C27" w:rsidP="009A1C27"/>
        </w:tc>
      </w:tr>
    </w:tbl>
    <w:p w:rsidR="004A5CBF" w:rsidRDefault="004A5CBF"/>
    <w:sectPr w:rsidR="004A5CBF" w:rsidSect="00050C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3"/>
    <w:rsid w:val="00050C83"/>
    <w:rsid w:val="002E6F99"/>
    <w:rsid w:val="003055CC"/>
    <w:rsid w:val="004A5CBF"/>
    <w:rsid w:val="009A1C27"/>
    <w:rsid w:val="00B346A2"/>
    <w:rsid w:val="00E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E2FA"/>
  <w15:chartTrackingRefBased/>
  <w15:docId w15:val="{AE2E1090-1678-4198-B562-17FFD84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487C52D4</Template>
  <TotalTime>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Greenland</dc:creator>
  <cp:keywords/>
  <dc:description/>
  <cp:lastModifiedBy>Kelly Greenland</cp:lastModifiedBy>
  <cp:revision>5</cp:revision>
  <dcterms:created xsi:type="dcterms:W3CDTF">2018-04-10T23:54:00Z</dcterms:created>
  <dcterms:modified xsi:type="dcterms:W3CDTF">2018-05-31T04:35:00Z</dcterms:modified>
</cp:coreProperties>
</file>